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1C" w:rsidRDefault="009C1860" w:rsidP="003A6D1C">
      <w:pPr>
        <w:jc w:val="center"/>
        <w:rPr>
          <w:rFonts w:ascii="Comic Sans MS" w:hAnsi="Comic Sans MS"/>
          <w:b/>
          <w:bCs/>
          <w:color w:val="FF0000"/>
          <w:sz w:val="32"/>
          <w:szCs w:val="28"/>
          <w:u w:val="single"/>
        </w:rPr>
      </w:pPr>
      <w:bookmarkStart w:id="0" w:name="_GoBack"/>
      <w:bookmarkEnd w:id="0"/>
      <w:r w:rsidRPr="009C1860">
        <w:rPr>
          <w:rFonts w:ascii="Comic Sans MS" w:hAnsi="Comic Sans MS"/>
          <w:b/>
          <w:bCs/>
          <w:noProof/>
          <w:color w:val="FF0000"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5381353</wp:posOffset>
            </wp:positionH>
            <wp:positionV relativeFrom="paragraph">
              <wp:posOffset>-490764</wp:posOffset>
            </wp:positionV>
            <wp:extent cx="796653" cy="942462"/>
            <wp:effectExtent l="0" t="0" r="3810" b="0"/>
            <wp:wrapNone/>
            <wp:docPr id="1" name="Picture 1" descr="N:\millquarter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illquarter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53" cy="9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1C" w:rsidRPr="009C1860">
        <w:rPr>
          <w:rFonts w:ascii="Comic Sans MS" w:hAnsi="Comic Sans MS"/>
          <w:b/>
          <w:bCs/>
          <w:color w:val="FF0000"/>
          <w:sz w:val="32"/>
          <w:szCs w:val="28"/>
          <w:u w:val="single"/>
        </w:rPr>
        <w:t>Term 3 Numeracy Overview – Primary 7</w:t>
      </w:r>
      <w:r w:rsidRPr="009C18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1860" w:rsidRPr="009C1860" w:rsidRDefault="009C1860" w:rsidP="003A6D1C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April - May</w:t>
      </w:r>
    </w:p>
    <w:p w:rsidR="003A6D1C" w:rsidRPr="003A6D1C" w:rsidRDefault="003A6D1C" w:rsidP="003A6D1C">
      <w:pPr>
        <w:rPr>
          <w:rFonts w:ascii="Comic Sans MS" w:hAnsi="Comic Sans MS"/>
          <w:sz w:val="28"/>
          <w:szCs w:val="28"/>
        </w:rPr>
      </w:pPr>
    </w:p>
    <w:p w:rsidR="003A6D1C" w:rsidRPr="003A6D1C" w:rsidRDefault="003A6D1C" w:rsidP="003A6D1C">
      <w:pPr>
        <w:pStyle w:val="Heading6"/>
        <w:rPr>
          <w:sz w:val="28"/>
          <w:szCs w:val="28"/>
        </w:rPr>
      </w:pPr>
      <w:r w:rsidRPr="003A6D1C">
        <w:rPr>
          <w:sz w:val="28"/>
          <w:szCs w:val="28"/>
        </w:rPr>
        <w:t>Fractions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Revise mixed numbers and convert to improper fractions.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Find equivalent fractions by multiplying or dividing the numerator and denominator.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Compare and order fractions.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Find a fraction, numerator &gt; 1, of a set.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Introduce thousandths.</w:t>
      </w:r>
    </w:p>
    <w:p w:rsidR="003A6D1C" w:rsidRPr="003A6D1C" w:rsidRDefault="003A6D1C" w:rsidP="003A6D1C">
      <w:pPr>
        <w:rPr>
          <w:rFonts w:ascii="Comic Sans MS" w:hAnsi="Comic Sans MS"/>
          <w:sz w:val="28"/>
          <w:szCs w:val="28"/>
        </w:rPr>
      </w:pPr>
    </w:p>
    <w:p w:rsidR="003A6D1C" w:rsidRPr="003A6D1C" w:rsidRDefault="003A6D1C" w:rsidP="003A6D1C">
      <w:pPr>
        <w:rPr>
          <w:rFonts w:ascii="Comic Sans MS" w:hAnsi="Comic Sans MS"/>
          <w:b/>
          <w:sz w:val="28"/>
          <w:szCs w:val="28"/>
        </w:rPr>
      </w:pPr>
      <w:r w:rsidRPr="003A6D1C">
        <w:rPr>
          <w:rFonts w:ascii="Comic Sans MS" w:hAnsi="Comic Sans MS"/>
          <w:b/>
          <w:sz w:val="28"/>
          <w:szCs w:val="28"/>
        </w:rPr>
        <w:t>Percentages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Revision work on percentages.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Linking percentages and fractions.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Find a percentage of a set/quantity.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Find a percent/quantity within problem solving context.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Compare/order numbers involving percentages, fractions and decimals.</w:t>
      </w:r>
    </w:p>
    <w:p w:rsidR="003A6D1C" w:rsidRPr="003A6D1C" w:rsidRDefault="003A6D1C" w:rsidP="003A6D1C">
      <w:pPr>
        <w:rPr>
          <w:rFonts w:ascii="Comic Sans MS" w:hAnsi="Comic Sans MS"/>
          <w:sz w:val="28"/>
          <w:szCs w:val="28"/>
        </w:rPr>
      </w:pPr>
    </w:p>
    <w:p w:rsidR="003A6D1C" w:rsidRPr="003A6D1C" w:rsidRDefault="003A6D1C" w:rsidP="003A6D1C">
      <w:pPr>
        <w:rPr>
          <w:rFonts w:ascii="Comic Sans MS" w:hAnsi="Comic Sans MS"/>
          <w:b/>
          <w:sz w:val="28"/>
          <w:szCs w:val="28"/>
        </w:rPr>
      </w:pPr>
      <w:r w:rsidRPr="003A6D1C">
        <w:rPr>
          <w:rFonts w:ascii="Comic Sans MS" w:hAnsi="Comic Sans MS"/>
          <w:b/>
          <w:sz w:val="28"/>
          <w:szCs w:val="28"/>
        </w:rPr>
        <w:t>Time: durations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Read and write times using 24-hour notation to 1 minute intervals.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Local time: World Time Zones.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Durations – 24-hour notation in multiples of 5 minutes.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Durations bridging more than one hour.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Read and record time in seconds.</w:t>
      </w:r>
    </w:p>
    <w:p w:rsidR="003A6D1C" w:rsidRPr="003A6D1C" w:rsidRDefault="003A6D1C" w:rsidP="003A6D1C">
      <w:pPr>
        <w:rPr>
          <w:rFonts w:ascii="Comic Sans MS" w:hAnsi="Comic Sans MS"/>
          <w:sz w:val="28"/>
          <w:szCs w:val="28"/>
        </w:rPr>
      </w:pPr>
    </w:p>
    <w:p w:rsidR="003A6D1C" w:rsidRPr="003A6D1C" w:rsidRDefault="003A6D1C" w:rsidP="003A6D1C">
      <w:pPr>
        <w:rPr>
          <w:rFonts w:ascii="Comic Sans MS" w:hAnsi="Comic Sans MS"/>
          <w:b/>
          <w:sz w:val="28"/>
          <w:szCs w:val="28"/>
        </w:rPr>
      </w:pPr>
      <w:r w:rsidRPr="003A6D1C">
        <w:rPr>
          <w:rFonts w:ascii="Comic Sans MS" w:hAnsi="Comic Sans MS"/>
          <w:b/>
          <w:sz w:val="28"/>
          <w:szCs w:val="28"/>
        </w:rPr>
        <w:t>Shape (Angles)</w:t>
      </w:r>
    </w:p>
    <w:p w:rsid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Name, estimate, measure and draw angles; including reflex angle.</w:t>
      </w:r>
    </w:p>
    <w:p w:rsidR="007D1605" w:rsidRPr="003A6D1C" w:rsidRDefault="007D1605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protractor to measure and draw given angles.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Calculate angles.</w:t>
      </w:r>
    </w:p>
    <w:p w:rsidR="003A6D1C" w:rsidRDefault="003A6D1C" w:rsidP="003A6D1C">
      <w:pPr>
        <w:rPr>
          <w:rFonts w:ascii="SassoonPrimaryInfant" w:hAnsi="SassoonPrimaryInfant"/>
          <w:sz w:val="28"/>
          <w:szCs w:val="28"/>
        </w:rPr>
      </w:pPr>
    </w:p>
    <w:p w:rsidR="003A6D1C" w:rsidRDefault="003A6D1C" w:rsidP="003A6D1C">
      <w:pPr>
        <w:rPr>
          <w:rFonts w:ascii="SassoonPrimaryInfant" w:hAnsi="SassoonPrimaryInfant"/>
          <w:sz w:val="28"/>
          <w:szCs w:val="28"/>
        </w:rPr>
      </w:pPr>
    </w:p>
    <w:p w:rsidR="003A6D1C" w:rsidRDefault="003A6D1C" w:rsidP="003A6D1C">
      <w:pPr>
        <w:rPr>
          <w:rFonts w:ascii="SassoonPrimaryInfant" w:hAnsi="SassoonPrimaryInfant"/>
          <w:sz w:val="28"/>
          <w:szCs w:val="28"/>
        </w:rPr>
      </w:pPr>
    </w:p>
    <w:p w:rsidR="003A6D1C" w:rsidRDefault="003A6D1C" w:rsidP="003A6D1C">
      <w:pPr>
        <w:rPr>
          <w:rFonts w:ascii="SassoonPrimaryInfant" w:hAnsi="SassoonPrimaryInfant"/>
          <w:sz w:val="28"/>
          <w:szCs w:val="28"/>
        </w:rPr>
      </w:pPr>
    </w:p>
    <w:p w:rsidR="003A6D1C" w:rsidRDefault="003A6D1C" w:rsidP="003A6D1C">
      <w:pPr>
        <w:rPr>
          <w:rFonts w:ascii="SassoonPrimaryInfant" w:hAnsi="SassoonPrimaryInfant"/>
          <w:sz w:val="28"/>
          <w:szCs w:val="28"/>
        </w:rPr>
      </w:pPr>
    </w:p>
    <w:p w:rsidR="009C1860" w:rsidRDefault="009C1860" w:rsidP="003A6D1C">
      <w:pPr>
        <w:rPr>
          <w:rFonts w:ascii="SassoonPrimaryInfant" w:hAnsi="SassoonPrimaryInfant"/>
          <w:sz w:val="28"/>
          <w:szCs w:val="28"/>
        </w:rPr>
      </w:pPr>
    </w:p>
    <w:p w:rsidR="003A6D1C" w:rsidRPr="003A6D1C" w:rsidRDefault="009C1860" w:rsidP="003A6D1C">
      <w:pPr>
        <w:jc w:val="center"/>
        <w:rPr>
          <w:rFonts w:ascii="Comic Sans MS" w:hAnsi="Comic Sans MS"/>
          <w:color w:val="FF0000"/>
          <w:sz w:val="32"/>
          <w:szCs w:val="28"/>
          <w:u w:val="single"/>
        </w:rPr>
      </w:pPr>
      <w:r w:rsidRPr="009C1860">
        <w:rPr>
          <w:rFonts w:ascii="Comic Sans MS" w:hAnsi="Comic Sans MS"/>
          <w:b/>
          <w:bCs/>
          <w:noProof/>
          <w:color w:val="FF0000"/>
          <w:sz w:val="32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6C5042A" wp14:editId="0F3DA829">
            <wp:simplePos x="0" y="0"/>
            <wp:positionH relativeFrom="margin">
              <wp:posOffset>5355771</wp:posOffset>
            </wp:positionH>
            <wp:positionV relativeFrom="paragraph">
              <wp:posOffset>-443139</wp:posOffset>
            </wp:positionV>
            <wp:extent cx="796653" cy="942462"/>
            <wp:effectExtent l="0" t="0" r="3810" b="0"/>
            <wp:wrapNone/>
            <wp:docPr id="2" name="Picture 2" descr="N:\millquarter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illquarter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53" cy="9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1C" w:rsidRPr="003A6D1C">
        <w:rPr>
          <w:rFonts w:ascii="Comic Sans MS" w:hAnsi="Comic Sans MS"/>
          <w:b/>
          <w:bCs/>
          <w:color w:val="FF0000"/>
          <w:sz w:val="32"/>
          <w:szCs w:val="28"/>
          <w:u w:val="single"/>
        </w:rPr>
        <w:t>Term 3 Numeracy Overview – Primary 7</w:t>
      </w:r>
    </w:p>
    <w:p w:rsidR="003A6D1C" w:rsidRPr="009C1860" w:rsidRDefault="003A6D1C" w:rsidP="003A6D1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C1860">
        <w:rPr>
          <w:rFonts w:ascii="Comic Sans MS" w:hAnsi="Comic Sans MS"/>
          <w:b/>
          <w:color w:val="FF0000"/>
          <w:sz w:val="28"/>
          <w:szCs w:val="28"/>
        </w:rPr>
        <w:t>May - June</w:t>
      </w:r>
    </w:p>
    <w:p w:rsidR="003A6D1C" w:rsidRDefault="003A6D1C" w:rsidP="003A6D1C">
      <w:pPr>
        <w:rPr>
          <w:rFonts w:ascii="SassoonPrimaryInfant" w:hAnsi="SassoonPrimaryInfant"/>
          <w:sz w:val="28"/>
          <w:szCs w:val="28"/>
        </w:rPr>
      </w:pPr>
    </w:p>
    <w:p w:rsidR="003A6D1C" w:rsidRPr="003A6D1C" w:rsidRDefault="003A6D1C" w:rsidP="003A6D1C">
      <w:pPr>
        <w:rPr>
          <w:rFonts w:ascii="Comic Sans MS" w:hAnsi="Comic Sans MS"/>
          <w:b/>
          <w:sz w:val="28"/>
          <w:szCs w:val="28"/>
        </w:rPr>
      </w:pPr>
      <w:r w:rsidRPr="003A6D1C">
        <w:rPr>
          <w:rFonts w:ascii="Comic Sans MS" w:hAnsi="Comic Sans MS"/>
          <w:b/>
          <w:sz w:val="28"/>
          <w:szCs w:val="28"/>
        </w:rPr>
        <w:t>Ratio and Proportion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Revise comparing part to part.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Find unequal shares.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Introduce comparison part to whole using term ratio.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Express a given ratio in simplest form.</w:t>
      </w:r>
    </w:p>
    <w:p w:rsidR="003A6D1C" w:rsidRPr="003A6D1C" w:rsidRDefault="003A6D1C" w:rsidP="003A6D1C">
      <w:pPr>
        <w:rPr>
          <w:rFonts w:ascii="Comic Sans MS" w:hAnsi="Comic Sans MS"/>
          <w:sz w:val="28"/>
          <w:szCs w:val="28"/>
        </w:rPr>
      </w:pPr>
    </w:p>
    <w:p w:rsidR="003A6D1C" w:rsidRPr="003A6D1C" w:rsidRDefault="003A6D1C" w:rsidP="003A6D1C">
      <w:pPr>
        <w:rPr>
          <w:rFonts w:ascii="Comic Sans MS" w:hAnsi="Comic Sans MS"/>
          <w:b/>
          <w:sz w:val="28"/>
          <w:szCs w:val="28"/>
        </w:rPr>
      </w:pPr>
      <w:r w:rsidRPr="003A6D1C">
        <w:rPr>
          <w:rFonts w:ascii="Comic Sans MS" w:hAnsi="Comic Sans MS"/>
          <w:b/>
          <w:sz w:val="28"/>
          <w:szCs w:val="28"/>
        </w:rPr>
        <w:t>Capacity / Volume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Introduce centilitre.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Read scales using a range of notation</w:t>
      </w:r>
      <w:r w:rsidR="007D1605">
        <w:rPr>
          <w:rFonts w:ascii="Comic Sans MS" w:hAnsi="Comic Sans MS"/>
          <w:sz w:val="28"/>
          <w:szCs w:val="28"/>
        </w:rPr>
        <w:t>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Estimate and measure activities.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Problem solve using metric units.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Find volume in cubic cm using formula</w:t>
      </w:r>
      <w:r w:rsidR="007D1605">
        <w:rPr>
          <w:rFonts w:ascii="Comic Sans MS" w:hAnsi="Comic Sans MS"/>
          <w:sz w:val="28"/>
          <w:szCs w:val="28"/>
        </w:rPr>
        <w:t>,</w:t>
      </w:r>
    </w:p>
    <w:p w:rsidR="003A6D1C" w:rsidRPr="003A6D1C" w:rsidRDefault="003A6D1C" w:rsidP="003A6D1C">
      <w:pPr>
        <w:rPr>
          <w:rFonts w:ascii="Comic Sans MS" w:hAnsi="Comic Sans MS"/>
          <w:sz w:val="28"/>
          <w:szCs w:val="28"/>
        </w:rPr>
      </w:pPr>
    </w:p>
    <w:p w:rsidR="003A6D1C" w:rsidRPr="003A6D1C" w:rsidRDefault="003A6D1C" w:rsidP="003A6D1C">
      <w:pPr>
        <w:rPr>
          <w:rFonts w:ascii="Comic Sans MS" w:hAnsi="Comic Sans MS"/>
          <w:b/>
          <w:sz w:val="28"/>
          <w:szCs w:val="28"/>
        </w:rPr>
      </w:pPr>
      <w:r w:rsidRPr="003A6D1C">
        <w:rPr>
          <w:rFonts w:ascii="Comic Sans MS" w:hAnsi="Comic Sans MS"/>
          <w:b/>
          <w:sz w:val="28"/>
          <w:szCs w:val="28"/>
        </w:rPr>
        <w:t>Shape (Position, Movement &amp; Angle)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Introducing co-ordinates in all four quadrants.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Complete symmetrical shapes.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Translate shapes on 4 quadrant grid.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Rotate shapes on 4 quadrant grid.</w:t>
      </w:r>
    </w:p>
    <w:p w:rsidR="003A6D1C" w:rsidRPr="003A6D1C" w:rsidRDefault="003A6D1C" w:rsidP="003A6D1C">
      <w:pPr>
        <w:rPr>
          <w:rFonts w:ascii="Comic Sans MS" w:hAnsi="Comic Sans MS"/>
          <w:sz w:val="28"/>
          <w:szCs w:val="28"/>
        </w:rPr>
      </w:pPr>
    </w:p>
    <w:p w:rsidR="003A6D1C" w:rsidRPr="003A6D1C" w:rsidRDefault="003A6D1C" w:rsidP="003A6D1C">
      <w:pPr>
        <w:rPr>
          <w:rFonts w:ascii="Comic Sans MS" w:hAnsi="Comic Sans MS"/>
          <w:b/>
          <w:sz w:val="28"/>
          <w:szCs w:val="28"/>
        </w:rPr>
      </w:pPr>
      <w:r w:rsidRPr="003A6D1C">
        <w:rPr>
          <w:rFonts w:ascii="Comic Sans MS" w:hAnsi="Comic Sans MS"/>
          <w:b/>
          <w:sz w:val="28"/>
          <w:szCs w:val="28"/>
        </w:rPr>
        <w:t>Data Handling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Spreadsheets</w:t>
      </w:r>
      <w:r w:rsidR="007D1605">
        <w:rPr>
          <w:rFonts w:ascii="Comic Sans MS" w:hAnsi="Comic Sans MS"/>
          <w:sz w:val="28"/>
          <w:szCs w:val="28"/>
        </w:rPr>
        <w:t>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Interpreting a database</w:t>
      </w:r>
      <w:r w:rsidR="007D1605">
        <w:rPr>
          <w:rFonts w:ascii="Comic Sans MS" w:hAnsi="Comic Sans MS"/>
          <w:sz w:val="28"/>
          <w:szCs w:val="28"/>
        </w:rPr>
        <w:t>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Bar charts with class intervals</w:t>
      </w:r>
      <w:r w:rsidR="007D1605">
        <w:rPr>
          <w:rFonts w:ascii="Comic Sans MS" w:hAnsi="Comic Sans MS"/>
          <w:sz w:val="28"/>
          <w:szCs w:val="28"/>
        </w:rPr>
        <w:t>.</w:t>
      </w:r>
    </w:p>
    <w:p w:rsidR="003A6D1C" w:rsidRPr="003A6D1C" w:rsidRDefault="003A6D1C" w:rsidP="003A6D1C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8"/>
          <w:szCs w:val="28"/>
        </w:rPr>
      </w:pPr>
      <w:r w:rsidRPr="003A6D1C">
        <w:rPr>
          <w:rFonts w:ascii="Comic Sans MS" w:hAnsi="Comic Sans MS"/>
          <w:sz w:val="28"/>
          <w:szCs w:val="28"/>
        </w:rPr>
        <w:t>Probability</w:t>
      </w:r>
      <w:r w:rsidR="007D1605">
        <w:rPr>
          <w:rFonts w:ascii="Comic Sans MS" w:hAnsi="Comic Sans MS"/>
          <w:sz w:val="28"/>
          <w:szCs w:val="28"/>
        </w:rPr>
        <w:t>.</w:t>
      </w:r>
    </w:p>
    <w:p w:rsid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p w:rsid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p w:rsid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p w:rsid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p w:rsid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p w:rsid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p w:rsid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p w:rsid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p w:rsid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p w:rsidR="003A6D1C" w:rsidRPr="003A6D1C" w:rsidRDefault="003A6D1C" w:rsidP="003A6D1C">
      <w:pPr>
        <w:rPr>
          <w:rFonts w:ascii="SassoonPrimaryInfant" w:hAnsi="SassoonPrimaryInfant"/>
          <w:sz w:val="18"/>
          <w:szCs w:val="18"/>
        </w:rPr>
      </w:pPr>
    </w:p>
    <w:sectPr w:rsidR="003A6D1C" w:rsidRPr="003A6D1C" w:rsidSect="009C1860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382"/>
    <w:multiLevelType w:val="hybridMultilevel"/>
    <w:tmpl w:val="2250DE76"/>
    <w:lvl w:ilvl="0" w:tplc="7110D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151"/>
    <w:multiLevelType w:val="hybridMultilevel"/>
    <w:tmpl w:val="7CB2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6B93C">
      <w:numFmt w:val="bullet"/>
      <w:lvlText w:val="•"/>
      <w:lvlJc w:val="left"/>
      <w:pPr>
        <w:ind w:left="1800" w:hanging="72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5C26"/>
    <w:multiLevelType w:val="hybridMultilevel"/>
    <w:tmpl w:val="D94CC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85A15"/>
    <w:multiLevelType w:val="hybridMultilevel"/>
    <w:tmpl w:val="764A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6E694">
      <w:numFmt w:val="bullet"/>
      <w:lvlText w:val="•"/>
      <w:lvlJc w:val="left"/>
      <w:pPr>
        <w:ind w:left="1800" w:hanging="72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B2288"/>
    <w:multiLevelType w:val="hybridMultilevel"/>
    <w:tmpl w:val="FA369E52"/>
    <w:lvl w:ilvl="0" w:tplc="7110D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1C"/>
    <w:rsid w:val="000B110C"/>
    <w:rsid w:val="003A6D1C"/>
    <w:rsid w:val="00504CAB"/>
    <w:rsid w:val="007D1605"/>
    <w:rsid w:val="009C1860"/>
    <w:rsid w:val="00C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8EA09-84F1-4D08-80DF-B48BE27C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D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6D1C"/>
    <w:pPr>
      <w:keepNext/>
      <w:outlineLvl w:val="5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A6D1C"/>
    <w:rPr>
      <w:rFonts w:ascii="Comic Sans MS" w:eastAsia="Times New Roman" w:hAnsi="Comic Sans MS" w:cs="Times New Roman"/>
      <w:b/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3A6D1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A6D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7565B789</Template>
  <TotalTime>0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Cassidy</dc:creator>
  <cp:keywords/>
  <dc:description/>
  <cp:lastModifiedBy>O Logan</cp:lastModifiedBy>
  <cp:revision>2</cp:revision>
  <dcterms:created xsi:type="dcterms:W3CDTF">2018-04-16T13:48:00Z</dcterms:created>
  <dcterms:modified xsi:type="dcterms:W3CDTF">2018-04-16T13:48:00Z</dcterms:modified>
</cp:coreProperties>
</file>